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8F13" w14:textId="145F3987" w:rsidR="00DA44BD" w:rsidRDefault="008F0EBA" w:rsidP="00C93596">
      <w:pPr>
        <w:pStyle w:val="Title"/>
        <w:spacing w:line="240" w:lineRule="auto"/>
        <w:jc w:val="center"/>
      </w:pPr>
      <w:r>
        <w:t>XANT</w:t>
      </w:r>
      <w:r w:rsidR="003244C7">
        <w:t xml:space="preserve"> </w:t>
      </w:r>
      <w:r w:rsidR="00177C60">
        <w:t>REmote</w:t>
      </w:r>
      <w:r w:rsidR="003244C7">
        <w:t xml:space="preserve"> LAUNCH</w:t>
      </w:r>
      <w:r w:rsidR="00CB48A4">
        <w:t xml:space="preserve"> Agenda</w:t>
      </w:r>
    </w:p>
    <w:tbl>
      <w:tblPr>
        <w:tblStyle w:val="GridTable5Dark-Accent1"/>
        <w:tblW w:w="9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005"/>
      </w:tblGrid>
      <w:tr w:rsidR="00F1072F" w:rsidRPr="007035DA" w14:paraId="782D7C02" w14:textId="77777777" w:rsidTr="00DB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</w:tcPr>
          <w:p w14:paraId="5B12B819" w14:textId="493F3C8E" w:rsidR="00F1072F" w:rsidRPr="000F047D" w:rsidRDefault="00F1072F" w:rsidP="00C93596">
            <w:pPr>
              <w:spacing w:before="0"/>
              <w:ind w:left="-120"/>
              <w:rPr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GridTable4-Accent1"/>
        <w:tblpPr w:leftFromText="180" w:rightFromText="180" w:vertAnchor="text" w:horzAnchor="page" w:tblpX="766" w:tblpY="240"/>
        <w:tblW w:w="10890" w:type="dxa"/>
        <w:tblLayout w:type="fixed"/>
        <w:tblLook w:val="0680" w:firstRow="0" w:lastRow="0" w:firstColumn="1" w:lastColumn="0" w:noHBand="1" w:noVBand="1"/>
      </w:tblPr>
      <w:tblGrid>
        <w:gridCol w:w="2065"/>
        <w:gridCol w:w="2790"/>
        <w:gridCol w:w="1891"/>
        <w:gridCol w:w="2429"/>
        <w:gridCol w:w="1715"/>
      </w:tblGrid>
      <w:tr w:rsidR="001B4741" w:rsidRPr="0043320A" w14:paraId="0DCE5529" w14:textId="4F0A584E" w:rsidTr="008F0E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DE00" w:themeFill="accent2"/>
            <w:vAlign w:val="center"/>
          </w:tcPr>
          <w:p w14:paraId="03745BA5" w14:textId="77777777" w:rsidR="001B4741" w:rsidRPr="008F0EBA" w:rsidRDefault="001B4741" w:rsidP="00C93596">
            <w:pPr>
              <w:spacing w:before="0"/>
              <w:rPr>
                <w:rFonts w:ascii="Lato Light" w:hAnsi="Lato Light"/>
                <w:color w:val="687F92" w:themeColor="accent3"/>
              </w:rPr>
            </w:pPr>
            <w:r w:rsidRPr="008F0EBA">
              <w:rPr>
                <w:color w:val="687F92" w:themeColor="accent3"/>
              </w:rPr>
              <w:t>Time</w:t>
            </w:r>
          </w:p>
        </w:tc>
        <w:tc>
          <w:tcPr>
            <w:tcW w:w="2790" w:type="dxa"/>
            <w:shd w:val="clear" w:color="auto" w:fill="FFDE00" w:themeFill="accent2"/>
            <w:vAlign w:val="center"/>
          </w:tcPr>
          <w:p w14:paraId="21EC839D" w14:textId="0070C6FB" w:rsidR="001B4741" w:rsidRPr="008F0EBA" w:rsidRDefault="00A44A1B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/>
                <w:color w:val="687F92" w:themeColor="accent3"/>
              </w:rPr>
            </w:pPr>
            <w:r w:rsidRPr="008F0EBA">
              <w:rPr>
                <w:b/>
                <w:color w:val="687F92" w:themeColor="accent3"/>
              </w:rPr>
              <w:t>MEETING</w:t>
            </w:r>
          </w:p>
        </w:tc>
        <w:tc>
          <w:tcPr>
            <w:tcW w:w="1891" w:type="dxa"/>
            <w:shd w:val="clear" w:color="auto" w:fill="FFDE00" w:themeFill="accent2"/>
            <w:vAlign w:val="center"/>
          </w:tcPr>
          <w:p w14:paraId="0981DA22" w14:textId="77777777" w:rsidR="001B4741" w:rsidRPr="008F0EBA" w:rsidRDefault="001B4741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/>
                <w:color w:val="687F92" w:themeColor="accent3"/>
              </w:rPr>
            </w:pPr>
            <w:r w:rsidRPr="008F0EBA">
              <w:rPr>
                <w:b/>
                <w:color w:val="687F92" w:themeColor="accent3"/>
              </w:rPr>
              <w:t>Attendees</w:t>
            </w:r>
          </w:p>
        </w:tc>
        <w:tc>
          <w:tcPr>
            <w:tcW w:w="2429" w:type="dxa"/>
            <w:shd w:val="clear" w:color="auto" w:fill="FFDE00" w:themeFill="accent2"/>
            <w:vAlign w:val="center"/>
          </w:tcPr>
          <w:p w14:paraId="5599F163" w14:textId="018E3B24" w:rsidR="001B4741" w:rsidRPr="008F0EBA" w:rsidRDefault="001B4741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/>
                <w:color w:val="687F92" w:themeColor="accent3"/>
              </w:rPr>
            </w:pPr>
            <w:r w:rsidRPr="008F0EBA">
              <w:rPr>
                <w:rFonts w:ascii="Lato Light" w:hAnsi="Lato Light"/>
                <w:b/>
                <w:color w:val="687F92" w:themeColor="accent3"/>
              </w:rPr>
              <w:t>Agenda</w:t>
            </w:r>
            <w:r w:rsidR="00A44A1B" w:rsidRPr="008F0EBA">
              <w:rPr>
                <w:rFonts w:ascii="Lato Light" w:hAnsi="Lato Light"/>
                <w:b/>
                <w:color w:val="687F92" w:themeColor="accent3"/>
              </w:rPr>
              <w:t xml:space="preserve"> </w:t>
            </w:r>
          </w:p>
        </w:tc>
        <w:tc>
          <w:tcPr>
            <w:tcW w:w="1715" w:type="dxa"/>
            <w:shd w:val="clear" w:color="auto" w:fill="FFDE00" w:themeFill="accent2"/>
          </w:tcPr>
          <w:p w14:paraId="5AEA77FC" w14:textId="0F8031A3" w:rsidR="001B4741" w:rsidRPr="008F0EBA" w:rsidRDefault="001B4741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/>
                <w:color w:val="687F92" w:themeColor="accent3"/>
                <w:sz w:val="22"/>
                <w:szCs w:val="22"/>
              </w:rPr>
            </w:pPr>
            <w:r w:rsidRPr="008F0EBA">
              <w:rPr>
                <w:rFonts w:ascii="Lato Light" w:hAnsi="Lato Light"/>
                <w:b/>
                <w:color w:val="687F92" w:themeColor="accent3"/>
                <w:sz w:val="22"/>
                <w:szCs w:val="22"/>
              </w:rPr>
              <w:t>Location/Room</w:t>
            </w:r>
          </w:p>
        </w:tc>
      </w:tr>
      <w:tr w:rsidR="001B4741" w:rsidRPr="0043320A" w14:paraId="52BCCF15" w14:textId="7009DB9B" w:rsidTr="008F0E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4"/>
            <w:shd w:val="clear" w:color="auto" w:fill="B1C5D2" w:themeFill="background2"/>
            <w:vAlign w:val="center"/>
          </w:tcPr>
          <w:p w14:paraId="3FA5B27A" w14:textId="0E8E1563" w:rsidR="001B4741" w:rsidRPr="00CF2E13" w:rsidRDefault="001B4741" w:rsidP="00C93596">
            <w:pPr>
              <w:spacing w:before="0"/>
              <w:rPr>
                <w:rFonts w:ascii="Lato Light" w:hAnsi="Lato Light"/>
              </w:rPr>
            </w:pPr>
            <w:r w:rsidRPr="00CF2E13">
              <w:rPr>
                <w:rFonts w:ascii="Lato Light" w:hAnsi="Lato Light"/>
              </w:rPr>
              <w:t xml:space="preserve">Day 1: </w:t>
            </w:r>
            <w:sdt>
              <w:sdtPr>
                <w:rPr>
                  <w:rFonts w:ascii="Lato Light" w:hAnsi="Lato Light"/>
                </w:rPr>
                <w:id w:val="459623903"/>
                <w:placeholder>
                  <w:docPart w:val="42F6F0863882498DA1A1B674F6D40F7B"/>
                </w:placeholder>
                <w:showingPlcHdr/>
                <w:date w:fullDate="2019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7C60" w:rsidRPr="00630BA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15" w:type="dxa"/>
            <w:shd w:val="clear" w:color="auto" w:fill="B1C5D2" w:themeFill="background2"/>
          </w:tcPr>
          <w:p w14:paraId="453ABA13" w14:textId="77777777" w:rsidR="001B4741" w:rsidRPr="00CF2E13" w:rsidRDefault="001B4741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</w:p>
        </w:tc>
      </w:tr>
      <w:tr w:rsidR="001B4741" w14:paraId="50854450" w14:textId="790152F9" w:rsidTr="00177C60">
        <w:trPr>
          <w:cantSplit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</w:tcPr>
          <w:p w14:paraId="59762CD7" w14:textId="77777777" w:rsidR="001B4741" w:rsidRPr="00F56DD3" w:rsidRDefault="00177C60" w:rsidP="00C93596">
            <w:pPr>
              <w:spacing w:before="0"/>
              <w:rPr>
                <w:rFonts w:ascii="Lato Light" w:hAnsi="Lato Light"/>
                <w:bCs w:val="0"/>
                <w:color w:val="000000" w:themeColor="text1"/>
              </w:rPr>
            </w:pPr>
            <w:r w:rsidRPr="00F56DD3">
              <w:rPr>
                <w:rFonts w:ascii="Lato Light" w:hAnsi="Lato Light"/>
                <w:b w:val="0"/>
                <w:color w:val="000000" w:themeColor="text1"/>
              </w:rPr>
              <w:t>Morning</w:t>
            </w:r>
          </w:p>
          <w:p w14:paraId="30612D86" w14:textId="3FF2AC35" w:rsidR="00177C60" w:rsidRPr="00F56DD3" w:rsidRDefault="00177C60" w:rsidP="00C93596">
            <w:pPr>
              <w:spacing w:before="0"/>
              <w:rPr>
                <w:rFonts w:ascii="Lato Light" w:hAnsi="Lato Light"/>
                <w:b w:val="0"/>
                <w:color w:val="000000" w:themeColor="text1"/>
              </w:rPr>
            </w:pPr>
            <w:r w:rsidRPr="00F56DD3">
              <w:rPr>
                <w:rFonts w:ascii="Lato Light" w:hAnsi="Lato Light"/>
                <w:b w:val="0"/>
                <w:color w:val="000000" w:themeColor="text1"/>
                <w:sz w:val="22"/>
                <w:szCs w:val="18"/>
              </w:rPr>
              <w:t>[Insert specific hour]</w:t>
            </w:r>
          </w:p>
        </w:tc>
        <w:tc>
          <w:tcPr>
            <w:tcW w:w="2790" w:type="dxa"/>
            <w:shd w:val="clear" w:color="auto" w:fill="auto"/>
          </w:tcPr>
          <w:p w14:paraId="1B1C3FCE" w14:textId="0FEB9D39" w:rsidR="001B4741" w:rsidRPr="00A44A1B" w:rsidRDefault="00177C60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4A1B">
              <w:rPr>
                <w:rFonts w:ascii="Calibri" w:eastAsia="MS Mincho" w:hAnsi="Calibri" w:cs="Times New Roman"/>
                <w:b/>
                <w:bCs/>
                <w:color w:val="000000" w:themeColor="text1"/>
                <w:sz w:val="28"/>
                <w:szCs w:val="28"/>
              </w:rPr>
              <w:t>User Training</w:t>
            </w:r>
            <w:r w:rsidR="00A44A1B" w:rsidRPr="00A44A1B">
              <w:rPr>
                <w:rFonts w:ascii="Calibri" w:eastAsia="MS Mincho" w:hAnsi="Calibri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A44A1B">
              <w:rPr>
                <w:rFonts w:ascii="Calibri" w:eastAsia="MS Mincho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 Playbooks Foundations</w:t>
            </w:r>
          </w:p>
        </w:tc>
        <w:tc>
          <w:tcPr>
            <w:tcW w:w="1891" w:type="dxa"/>
            <w:shd w:val="clear" w:color="auto" w:fill="auto"/>
          </w:tcPr>
          <w:p w14:paraId="23440AE7" w14:textId="32633A7B" w:rsidR="00417F82" w:rsidRPr="00F56DD3" w:rsidRDefault="00177C60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Sales reps</w:t>
            </w:r>
            <w:r w:rsidR="00417F82" w:rsidRPr="00F56DD3">
              <w:rPr>
                <w:bCs/>
                <w:color w:val="000000" w:themeColor="text1"/>
                <w:sz w:val="20"/>
              </w:rPr>
              <w:t xml:space="preserve"> Management</w:t>
            </w:r>
          </w:p>
          <w:p w14:paraId="25C87850" w14:textId="0D6F2581" w:rsidR="001B4741" w:rsidRPr="00F56DD3" w:rsidRDefault="008F0EBA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XANT</w:t>
            </w:r>
            <w:r w:rsidR="00417F82" w:rsidRPr="00F56DD3"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14:paraId="4F2739A5" w14:textId="77777777" w:rsidR="00177C60" w:rsidRPr="00F56DD3" w:rsidRDefault="00177C60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 xml:space="preserve">What </w:t>
            </w:r>
            <w:proofErr w:type="gramStart"/>
            <w:r w:rsidRPr="00F56DD3">
              <w:rPr>
                <w:bCs/>
                <w:color w:val="000000" w:themeColor="text1"/>
                <w:sz w:val="20"/>
              </w:rPr>
              <w:t>is</w:t>
            </w:r>
            <w:proofErr w:type="gramEnd"/>
            <w:r w:rsidRPr="00F56DD3">
              <w:rPr>
                <w:bCs/>
                <w:color w:val="000000" w:themeColor="text1"/>
                <w:sz w:val="20"/>
              </w:rPr>
              <w:t xml:space="preserve"> Playbooks? </w:t>
            </w:r>
          </w:p>
          <w:p w14:paraId="7754A213" w14:textId="77777777" w:rsidR="00177C60" w:rsidRPr="00F56DD3" w:rsidRDefault="00177C60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Playbooks makes Sales Easy</w:t>
            </w:r>
          </w:p>
          <w:p w14:paraId="40F89D83" w14:textId="77777777" w:rsidR="00177C60" w:rsidRDefault="00177C60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Setting up playbooks</w:t>
            </w:r>
          </w:p>
          <w:p w14:paraId="16BC4A90" w14:textId="6FE8DA1B" w:rsidR="00CA259A" w:rsidRPr="00CA259A" w:rsidRDefault="00CA259A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CA259A">
              <w:rPr>
                <w:b/>
                <w:color w:val="000000" w:themeColor="text1"/>
                <w:sz w:val="20"/>
              </w:rPr>
              <w:t>Introduce Competition</w:t>
            </w:r>
          </w:p>
        </w:tc>
        <w:tc>
          <w:tcPr>
            <w:tcW w:w="1715" w:type="dxa"/>
          </w:tcPr>
          <w:p w14:paraId="42D92620" w14:textId="32CB34A3" w:rsidR="001B4741" w:rsidRPr="00F56DD3" w:rsidRDefault="001B4741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  <w:sz w:val="22"/>
              </w:rPr>
            </w:pPr>
          </w:p>
        </w:tc>
      </w:tr>
      <w:tr w:rsidR="0065403C" w14:paraId="5D3FC443" w14:textId="77777777" w:rsidTr="00177C60">
        <w:trPr>
          <w:cantSplit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</w:tcPr>
          <w:p w14:paraId="15FC62AA" w14:textId="40921060" w:rsidR="00177C60" w:rsidRPr="00F56DD3" w:rsidRDefault="00177C60" w:rsidP="00C93596">
            <w:pPr>
              <w:spacing w:before="0"/>
              <w:rPr>
                <w:rFonts w:ascii="Lato Light" w:hAnsi="Lato Light"/>
                <w:b w:val="0"/>
                <w:color w:val="000000" w:themeColor="text1"/>
              </w:rPr>
            </w:pPr>
            <w:r w:rsidRPr="00F56DD3">
              <w:rPr>
                <w:rFonts w:ascii="Lato Light" w:hAnsi="Lato Light"/>
                <w:b w:val="0"/>
                <w:color w:val="000000" w:themeColor="text1"/>
              </w:rPr>
              <w:t>Afternoon</w:t>
            </w:r>
          </w:p>
          <w:p w14:paraId="357314F2" w14:textId="0E61C357" w:rsidR="0065403C" w:rsidRPr="00F56DD3" w:rsidRDefault="00177C60" w:rsidP="00C93596">
            <w:pPr>
              <w:spacing w:before="0"/>
              <w:rPr>
                <w:rFonts w:ascii="Lato Light" w:hAnsi="Lato Light"/>
                <w:b w:val="0"/>
                <w:color w:val="000000" w:themeColor="text1"/>
              </w:rPr>
            </w:pPr>
            <w:r w:rsidRPr="00F56DD3">
              <w:rPr>
                <w:rFonts w:ascii="Lato Light" w:hAnsi="Lato Light"/>
                <w:b w:val="0"/>
                <w:color w:val="000000" w:themeColor="text1"/>
              </w:rPr>
              <w:t>[Insert specific hour]</w:t>
            </w:r>
          </w:p>
        </w:tc>
        <w:tc>
          <w:tcPr>
            <w:tcW w:w="2790" w:type="dxa"/>
            <w:shd w:val="clear" w:color="auto" w:fill="auto"/>
          </w:tcPr>
          <w:p w14:paraId="1AF761C1" w14:textId="62DA02E7" w:rsidR="0065403C" w:rsidRPr="00A44A1B" w:rsidRDefault="00177C60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/>
                <w:color w:val="000000" w:themeColor="text1"/>
                <w:sz w:val="28"/>
                <w:szCs w:val="28"/>
              </w:rPr>
            </w:pPr>
            <w:r w:rsidRPr="00A44A1B">
              <w:rPr>
                <w:rFonts w:ascii="Lato Light" w:hAnsi="Lato Light"/>
                <w:b/>
                <w:color w:val="000000" w:themeColor="text1"/>
                <w:sz w:val="28"/>
                <w:szCs w:val="28"/>
              </w:rPr>
              <w:t>Office Hours (Optional)</w:t>
            </w:r>
          </w:p>
        </w:tc>
        <w:tc>
          <w:tcPr>
            <w:tcW w:w="1891" w:type="dxa"/>
            <w:shd w:val="clear" w:color="auto" w:fill="auto"/>
          </w:tcPr>
          <w:p w14:paraId="015B93F5" w14:textId="61392850" w:rsidR="000E4ED2" w:rsidRPr="00F56DD3" w:rsidRDefault="00177C60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/>
                <w:color w:val="000000" w:themeColor="text1"/>
                <w:sz w:val="20"/>
              </w:rPr>
            </w:pPr>
            <w:r w:rsidRPr="00F56DD3">
              <w:rPr>
                <w:rFonts w:ascii="Lato Light" w:hAnsi="Lato Light"/>
                <w:bCs/>
                <w:color w:val="000000" w:themeColor="text1"/>
                <w:sz w:val="20"/>
              </w:rPr>
              <w:t>Sales Reps</w:t>
            </w:r>
          </w:p>
          <w:p w14:paraId="2B224E86" w14:textId="02950F70" w:rsidR="000E4ED2" w:rsidRPr="00F56DD3" w:rsidRDefault="008F0EBA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/>
                <w:color w:val="000000" w:themeColor="text1"/>
                <w:sz w:val="20"/>
              </w:rPr>
            </w:pPr>
            <w:r>
              <w:rPr>
                <w:rFonts w:ascii="Lato Light" w:hAnsi="Lato Light"/>
                <w:bCs/>
                <w:color w:val="000000" w:themeColor="text1"/>
                <w:sz w:val="20"/>
              </w:rPr>
              <w:t>XANT</w:t>
            </w:r>
          </w:p>
          <w:p w14:paraId="1F6DFACA" w14:textId="05FD4115" w:rsidR="0030081E" w:rsidRPr="00F56DD3" w:rsidRDefault="0030081E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/>
                <w:color w:val="000000" w:themeColor="text1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5457391A" w14:textId="53C4FC0B" w:rsidR="0030081E" w:rsidRPr="00F56DD3" w:rsidRDefault="008F0EBA" w:rsidP="00C93596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/>
                <w:color w:val="000000" w:themeColor="text1"/>
                <w:sz w:val="20"/>
              </w:rPr>
            </w:pPr>
            <w:r>
              <w:rPr>
                <w:rFonts w:ascii="Lato Light" w:hAnsi="Lato Light"/>
                <w:bCs/>
                <w:color w:val="000000" w:themeColor="text1"/>
                <w:sz w:val="20"/>
              </w:rPr>
              <w:t>XANT</w:t>
            </w:r>
            <w:r w:rsidR="00177C60" w:rsidRPr="00F56DD3">
              <w:rPr>
                <w:rFonts w:ascii="Lato Light" w:hAnsi="Lato Light"/>
                <w:bCs/>
                <w:color w:val="000000" w:themeColor="text1"/>
                <w:sz w:val="20"/>
              </w:rPr>
              <w:t xml:space="preserve"> available on conference line</w:t>
            </w:r>
          </w:p>
          <w:p w14:paraId="593ACA68" w14:textId="138BFDB0" w:rsidR="00177C60" w:rsidRPr="00F56DD3" w:rsidRDefault="00177C60" w:rsidP="00C93596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/>
                <w:color w:val="000000" w:themeColor="text1"/>
                <w:sz w:val="20"/>
              </w:rPr>
            </w:pPr>
            <w:r w:rsidRPr="00F56DD3">
              <w:rPr>
                <w:rFonts w:ascii="Lato Light" w:hAnsi="Lato Light"/>
                <w:bCs/>
                <w:color w:val="000000" w:themeColor="text1"/>
                <w:sz w:val="20"/>
              </w:rPr>
              <w:t>Sales reps join as needed for Q&amp;A</w:t>
            </w:r>
          </w:p>
        </w:tc>
        <w:tc>
          <w:tcPr>
            <w:tcW w:w="1715" w:type="dxa"/>
          </w:tcPr>
          <w:p w14:paraId="3F73EC5F" w14:textId="7C90136A" w:rsidR="0065403C" w:rsidRPr="00F56DD3" w:rsidRDefault="0065403C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/>
                <w:color w:val="000000" w:themeColor="text1"/>
              </w:rPr>
            </w:pPr>
          </w:p>
        </w:tc>
      </w:tr>
      <w:tr w:rsidR="003D3AF7" w14:paraId="0F7C7532" w14:textId="77777777" w:rsidTr="008F0EBA">
        <w:trPr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shd w:val="clear" w:color="auto" w:fill="B1C5D2" w:themeFill="background2"/>
          </w:tcPr>
          <w:p w14:paraId="28B3A98E" w14:textId="2247E792" w:rsidR="003D3AF7" w:rsidRPr="00890C96" w:rsidRDefault="00C93596" w:rsidP="00C93596">
            <w:pPr>
              <w:spacing w:before="0"/>
              <w:rPr>
                <w:bCs w:val="0"/>
                <w:color w:val="FFFFFF" w:themeColor="background1"/>
                <w:sz w:val="22"/>
              </w:rPr>
            </w:pPr>
            <w:r>
              <w:rPr>
                <w:rFonts w:ascii="Lato Light" w:hAnsi="Lato Light"/>
              </w:rPr>
              <w:t xml:space="preserve">Day 2: </w:t>
            </w:r>
            <w:sdt>
              <w:sdtPr>
                <w:rPr>
                  <w:rFonts w:ascii="Lato Light" w:hAnsi="Lato Light"/>
                </w:rPr>
                <w:id w:val="-1855636395"/>
                <w:placeholder>
                  <w:docPart w:val="DC73414D6ED0BA49B90C48F77DE13C7B"/>
                </w:placeholder>
                <w:showingPlcHdr/>
                <w:date w:fullDate="2019-05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7C60" w:rsidRPr="00630BA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56DD3" w14:paraId="59E37CCD" w14:textId="77777777" w:rsidTr="00177C60">
        <w:trPr>
          <w:cantSplit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4AEA999E" w14:textId="77777777" w:rsidR="00F56DD3" w:rsidRDefault="00F56DD3" w:rsidP="00C93596">
            <w:pPr>
              <w:spacing w:before="0"/>
              <w:rPr>
                <w:rFonts w:ascii="Lato Light" w:hAnsi="Lato Light"/>
                <w:bCs w:val="0"/>
              </w:rPr>
            </w:pPr>
            <w:r>
              <w:rPr>
                <w:rFonts w:ascii="Lato Light" w:hAnsi="Lato Light"/>
                <w:b w:val="0"/>
              </w:rPr>
              <w:t>Morning</w:t>
            </w:r>
          </w:p>
          <w:p w14:paraId="5C3B01D8" w14:textId="25141DBD" w:rsidR="00F56DD3" w:rsidRDefault="00F56DD3" w:rsidP="00C93596">
            <w:pPr>
              <w:spacing w:before="0"/>
              <w:rPr>
                <w:rFonts w:ascii="Lato Light" w:hAnsi="Lato Light"/>
                <w:b w:val="0"/>
              </w:rPr>
            </w:pPr>
            <w:r w:rsidRPr="00177C60">
              <w:rPr>
                <w:rFonts w:ascii="Lato Light" w:hAnsi="Lato Light"/>
                <w:b w:val="0"/>
                <w:sz w:val="22"/>
                <w:szCs w:val="18"/>
              </w:rPr>
              <w:t>[Insert specific hour]</w:t>
            </w:r>
          </w:p>
        </w:tc>
        <w:tc>
          <w:tcPr>
            <w:tcW w:w="2790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5EC2B4B3" w14:textId="4EE5C6BD" w:rsidR="00F56DD3" w:rsidRPr="00A44A1B" w:rsidRDefault="00F56DD3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/>
                <w:color w:val="000000" w:themeColor="text1"/>
                <w:sz w:val="28"/>
                <w:szCs w:val="24"/>
              </w:rPr>
            </w:pPr>
            <w:r w:rsidRPr="00A44A1B">
              <w:rPr>
                <w:rFonts w:ascii="Lato Light" w:hAnsi="Lato Light"/>
                <w:b/>
                <w:color w:val="000000" w:themeColor="text1"/>
                <w:sz w:val="28"/>
                <w:szCs w:val="24"/>
              </w:rPr>
              <w:t>User Training</w:t>
            </w:r>
            <w:r w:rsidR="00A44A1B">
              <w:rPr>
                <w:rFonts w:ascii="Lato Light" w:hAnsi="Lato Light"/>
                <w:b/>
                <w:color w:val="000000" w:themeColor="text1"/>
                <w:sz w:val="28"/>
                <w:szCs w:val="24"/>
              </w:rPr>
              <w:t>: Advanced Features</w:t>
            </w:r>
          </w:p>
        </w:tc>
        <w:tc>
          <w:tcPr>
            <w:tcW w:w="1891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2B7B0795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Sales reps Management</w:t>
            </w:r>
          </w:p>
          <w:p w14:paraId="6E9B332E" w14:textId="651BA5C0" w:rsidR="00F56DD3" w:rsidRPr="00F56DD3" w:rsidRDefault="008F0EBA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XANT</w:t>
            </w:r>
            <w:r w:rsidR="00F56DD3" w:rsidRPr="00F56DD3"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28622F71" w14:textId="74906BCA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Advanced call features</w:t>
            </w:r>
          </w:p>
          <w:p w14:paraId="66DE3EB8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Advanced email features</w:t>
            </w:r>
          </w:p>
          <w:p w14:paraId="6B272CFB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Scenarios</w:t>
            </w:r>
          </w:p>
          <w:p w14:paraId="6EF4482E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Resources</w:t>
            </w:r>
          </w:p>
          <w:p w14:paraId="2AEB8B12" w14:textId="475215E6" w:rsidR="00F56DD3" w:rsidRPr="00CA259A" w:rsidRDefault="000F047D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3333D" w:themeColor="background2" w:themeShade="40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Feedback / </w:t>
            </w:r>
            <w:r w:rsidR="00F56DD3" w:rsidRPr="00F56DD3">
              <w:rPr>
                <w:bCs/>
                <w:color w:val="000000" w:themeColor="text1"/>
                <w:sz w:val="20"/>
              </w:rPr>
              <w:t>Q&amp;A</w:t>
            </w:r>
          </w:p>
          <w:p w14:paraId="472E8861" w14:textId="77777777" w:rsidR="00CA259A" w:rsidRPr="000F047D" w:rsidRDefault="00DB6064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333D" w:themeColor="background2" w:themeShade="40"/>
                <w:sz w:val="20"/>
              </w:rPr>
            </w:pPr>
            <w:r w:rsidRPr="00CA259A">
              <w:rPr>
                <w:rFonts w:ascii="Lato Light" w:hAnsi="Lato Light"/>
                <w:b/>
                <w:color w:val="000000" w:themeColor="text1"/>
                <w:sz w:val="20"/>
              </w:rPr>
              <w:t>Announce results of competition</w:t>
            </w:r>
          </w:p>
          <w:p w14:paraId="53076B17" w14:textId="2FF5CEC6" w:rsidR="000F047D" w:rsidRPr="00CA259A" w:rsidRDefault="000F047D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333D" w:themeColor="background2" w:themeShade="40"/>
                <w:sz w:val="20"/>
              </w:rPr>
            </w:pPr>
            <w:r>
              <w:rPr>
                <w:rFonts w:ascii="Lato Light" w:hAnsi="Lato Light"/>
                <w:b/>
                <w:color w:val="000000" w:themeColor="text1"/>
                <w:sz w:val="20"/>
              </w:rPr>
              <w:t>Introduce 2</w:t>
            </w:r>
            <w:r w:rsidRPr="000F047D">
              <w:rPr>
                <w:rFonts w:ascii="Lato Light" w:hAnsi="Lato Light"/>
                <w:b/>
                <w:color w:val="000000" w:themeColor="text1"/>
                <w:sz w:val="20"/>
                <w:vertAlign w:val="superscript"/>
              </w:rPr>
              <w:t>nd</w:t>
            </w:r>
            <w:r>
              <w:rPr>
                <w:rFonts w:ascii="Lato Light" w:hAnsi="Lato Light"/>
                <w:b/>
                <w:color w:val="000000" w:themeColor="text1"/>
                <w:sz w:val="20"/>
              </w:rPr>
              <w:t xml:space="preserve"> Competition</w:t>
            </w:r>
          </w:p>
        </w:tc>
        <w:tc>
          <w:tcPr>
            <w:tcW w:w="1715" w:type="dxa"/>
            <w:tcBorders>
              <w:bottom w:val="single" w:sz="4" w:space="0" w:color="467BB5" w:themeColor="accent1" w:themeTint="99"/>
            </w:tcBorders>
          </w:tcPr>
          <w:p w14:paraId="5EA4231A" w14:textId="77777777" w:rsidR="00F56DD3" w:rsidRPr="00CA1987" w:rsidRDefault="00F56DD3" w:rsidP="00C935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2"/>
              </w:rPr>
            </w:pPr>
          </w:p>
        </w:tc>
      </w:tr>
      <w:tr w:rsidR="00F56DD3" w14:paraId="353B6246" w14:textId="77777777" w:rsidTr="00177C60">
        <w:trPr>
          <w:cantSplit/>
          <w:trHeight w:val="782"/>
        </w:trPr>
        <w:tc>
          <w:tcPr>
            <w:tcW w:w="2065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4A2167A0" w14:textId="77CC5356" w:rsidR="00F56DD3" w:rsidRDefault="00F56DD3" w:rsidP="00C93596">
            <w:pPr>
              <w:spacing w:before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Cs w:val="0"/>
              </w:rPr>
            </w:pPr>
            <w:r>
              <w:rPr>
                <w:rFonts w:ascii="Lato Light" w:hAnsi="Lato Light"/>
                <w:b w:val="0"/>
              </w:rPr>
              <w:t xml:space="preserve">Afternoon </w:t>
            </w:r>
            <w:r w:rsidR="004755D1">
              <w:rPr>
                <w:rFonts w:ascii="Lato Light" w:hAnsi="Lato Light"/>
                <w:b w:val="0"/>
              </w:rPr>
              <w:t>Day 2 or Day 3</w:t>
            </w:r>
          </w:p>
          <w:p w14:paraId="4178933B" w14:textId="44F3F2D1" w:rsidR="00F56DD3" w:rsidRPr="00177C60" w:rsidRDefault="00F56DD3" w:rsidP="00C93596">
            <w:pPr>
              <w:spacing w:before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</w:rPr>
            </w:pPr>
            <w:r w:rsidRPr="00177C60">
              <w:rPr>
                <w:rFonts w:ascii="Lato Light" w:hAnsi="Lato Light"/>
                <w:b w:val="0"/>
                <w:sz w:val="22"/>
                <w:szCs w:val="18"/>
              </w:rPr>
              <w:t>[</w:t>
            </w:r>
            <w:r>
              <w:rPr>
                <w:rFonts w:ascii="Lato Light" w:hAnsi="Lato Light"/>
                <w:b w:val="0"/>
                <w:sz w:val="22"/>
                <w:szCs w:val="18"/>
              </w:rPr>
              <w:t>1 hour</w:t>
            </w:r>
            <w:r w:rsidRPr="00177C60">
              <w:rPr>
                <w:rFonts w:ascii="Lato Light" w:hAnsi="Lato Light"/>
                <w:b w:val="0"/>
                <w:sz w:val="22"/>
                <w:szCs w:val="18"/>
              </w:rPr>
              <w:t>]</w:t>
            </w:r>
          </w:p>
        </w:tc>
        <w:tc>
          <w:tcPr>
            <w:tcW w:w="2790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49B5192C" w14:textId="6E13147C" w:rsidR="00F56DD3" w:rsidRPr="00A44A1B" w:rsidRDefault="00F56DD3" w:rsidP="00C93596">
            <w:pPr>
              <w:spacing w:before="0"/>
              <w:rPr>
                <w:rFonts w:ascii="Lato Light" w:hAnsi="Lato Light"/>
                <w:b/>
                <w:color w:val="000000" w:themeColor="text1"/>
                <w:sz w:val="28"/>
                <w:szCs w:val="24"/>
              </w:rPr>
            </w:pPr>
            <w:r w:rsidRPr="00A44A1B">
              <w:rPr>
                <w:rFonts w:ascii="Lato Light" w:hAnsi="Lato Light"/>
                <w:b/>
                <w:color w:val="000000" w:themeColor="text1"/>
                <w:sz w:val="28"/>
                <w:szCs w:val="24"/>
              </w:rPr>
              <w:t xml:space="preserve">Manager Training </w:t>
            </w:r>
          </w:p>
        </w:tc>
        <w:tc>
          <w:tcPr>
            <w:tcW w:w="1891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64FEF746" w14:textId="74A5FCF4" w:rsid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000000" w:themeColor="text1"/>
                <w:sz w:val="20"/>
              </w:rPr>
            </w:pPr>
            <w:r w:rsidRPr="00F56DD3">
              <w:rPr>
                <w:bCs/>
                <w:color w:val="000000" w:themeColor="text1"/>
                <w:sz w:val="20"/>
              </w:rPr>
              <w:t>Management</w:t>
            </w:r>
          </w:p>
          <w:p w14:paraId="1EE62071" w14:textId="41FFE4BD" w:rsidR="004755D1" w:rsidRPr="00F56DD3" w:rsidRDefault="004755D1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Sales Ops / Admin team</w:t>
            </w:r>
          </w:p>
          <w:p w14:paraId="4393858D" w14:textId="412A929F" w:rsidR="00F56DD3" w:rsidRPr="00F56DD3" w:rsidRDefault="008F0EBA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Lato Light" w:hAnsi="Lato Light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XANT</w:t>
            </w:r>
            <w:r w:rsidR="00F56DD3" w:rsidRPr="00F56DD3">
              <w:rPr>
                <w:rFonts w:ascii="Lato Light" w:hAnsi="Lato Light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bottom w:val="single" w:sz="4" w:space="0" w:color="467BB5" w:themeColor="accent1" w:themeTint="99"/>
            </w:tcBorders>
            <w:shd w:val="clear" w:color="auto" w:fill="auto"/>
          </w:tcPr>
          <w:p w14:paraId="307E2EA7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23333D" w:themeColor="background2" w:themeShade="40"/>
                <w:sz w:val="20"/>
              </w:rPr>
              <w:t>Call Monitoring</w:t>
            </w:r>
          </w:p>
          <w:p w14:paraId="7E008F7D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23333D" w:themeColor="background2" w:themeShade="40"/>
                <w:sz w:val="20"/>
              </w:rPr>
              <w:t>Playbooks reports in SFDC</w:t>
            </w:r>
          </w:p>
          <w:p w14:paraId="57779DB2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23333D" w:themeColor="background2" w:themeShade="40"/>
                <w:sz w:val="20"/>
              </w:rPr>
              <w:t>Current team performance</w:t>
            </w:r>
          </w:p>
          <w:p w14:paraId="7C14249D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23333D" w:themeColor="background2" w:themeShade="40"/>
                <w:sz w:val="20"/>
              </w:rPr>
              <w:t>Email templates &amp; Play strategy</w:t>
            </w:r>
          </w:p>
          <w:p w14:paraId="764ECCBC" w14:textId="77777777" w:rsidR="00F56DD3" w:rsidRP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23333D" w:themeColor="background2" w:themeShade="40"/>
                <w:sz w:val="20"/>
              </w:rPr>
              <w:t>Gamification program</w:t>
            </w:r>
          </w:p>
          <w:p w14:paraId="3870CFE2" w14:textId="77777777" w:rsidR="00F56DD3" w:rsidRDefault="00F56DD3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 w:rsidRPr="00F56DD3">
              <w:rPr>
                <w:bCs/>
                <w:color w:val="23333D" w:themeColor="background2" w:themeShade="40"/>
                <w:sz w:val="20"/>
              </w:rPr>
              <w:t>Support Plan</w:t>
            </w:r>
          </w:p>
          <w:p w14:paraId="0D774087" w14:textId="48FB9525" w:rsidR="005F328D" w:rsidRPr="00F56DD3" w:rsidRDefault="005F328D" w:rsidP="00C9359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Cs/>
                <w:color w:val="23333D" w:themeColor="background2" w:themeShade="40"/>
                <w:sz w:val="20"/>
              </w:rPr>
            </w:pPr>
            <w:r>
              <w:rPr>
                <w:bCs/>
                <w:color w:val="23333D" w:themeColor="background2" w:themeShade="40"/>
                <w:sz w:val="20"/>
              </w:rPr>
              <w:t>Action item</w:t>
            </w:r>
            <w:bookmarkStart w:id="0" w:name="_GoBack"/>
            <w:bookmarkEnd w:id="0"/>
            <w:r>
              <w:rPr>
                <w:bCs/>
                <w:color w:val="23333D" w:themeColor="background2" w:themeShade="40"/>
                <w:sz w:val="20"/>
              </w:rPr>
              <w:t>s for Sales Ops/Admin team</w:t>
            </w:r>
          </w:p>
        </w:tc>
        <w:tc>
          <w:tcPr>
            <w:tcW w:w="1715" w:type="dxa"/>
            <w:tcBorders>
              <w:bottom w:val="single" w:sz="4" w:space="0" w:color="467BB5" w:themeColor="accent1" w:themeTint="99"/>
            </w:tcBorders>
          </w:tcPr>
          <w:p w14:paraId="32F32767" w14:textId="49B23707" w:rsidR="00F56DD3" w:rsidRPr="00CA1987" w:rsidRDefault="00F56DD3" w:rsidP="00C93596">
            <w:pPr>
              <w:spacing w:before="0"/>
              <w:rPr>
                <w:bCs/>
                <w:color w:val="1F497D"/>
                <w:sz w:val="22"/>
              </w:rPr>
            </w:pPr>
          </w:p>
        </w:tc>
      </w:tr>
    </w:tbl>
    <w:p w14:paraId="0478ECE7" w14:textId="758080A0" w:rsidR="00C93596" w:rsidRPr="00C93596" w:rsidRDefault="00C93596" w:rsidP="00C93596">
      <w:pPr>
        <w:tabs>
          <w:tab w:val="left" w:pos="1665"/>
        </w:tabs>
        <w:spacing w:before="0" w:after="0" w:line="240" w:lineRule="auto"/>
        <w:rPr>
          <w:sz w:val="20"/>
          <w:szCs w:val="16"/>
        </w:rPr>
      </w:pPr>
    </w:p>
    <w:tbl>
      <w:tblPr>
        <w:tblStyle w:val="GridTable4-Accent1"/>
        <w:tblpPr w:leftFromText="180" w:rightFromText="180" w:vertAnchor="text" w:horzAnchor="page" w:tblpX="766" w:tblpY="240"/>
        <w:tblW w:w="10890" w:type="dxa"/>
        <w:tblLayout w:type="fixed"/>
        <w:tblLook w:val="0680" w:firstRow="0" w:lastRow="0" w:firstColumn="1" w:lastColumn="0" w:noHBand="1" w:noVBand="1"/>
      </w:tblPr>
      <w:tblGrid>
        <w:gridCol w:w="10890"/>
      </w:tblGrid>
      <w:tr w:rsidR="003E3ACC" w:rsidRPr="000E4ED2" w14:paraId="400B6B1B" w14:textId="77777777" w:rsidTr="008F0E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FFDE00" w:themeFill="accent2"/>
            <w:vAlign w:val="center"/>
          </w:tcPr>
          <w:p w14:paraId="4BC0D72B" w14:textId="71693AA9" w:rsidR="003E3ACC" w:rsidRPr="008F0EBA" w:rsidRDefault="003E3ACC" w:rsidP="00C93596">
            <w:pPr>
              <w:spacing w:before="0"/>
              <w:jc w:val="center"/>
              <w:rPr>
                <w:rFonts w:ascii="Lato Light" w:hAnsi="Lato Light"/>
                <w:color w:val="687F92" w:themeColor="accent3"/>
                <w:sz w:val="28"/>
                <w:szCs w:val="24"/>
              </w:rPr>
            </w:pPr>
            <w:r w:rsidRPr="008F0EBA">
              <w:rPr>
                <w:color w:val="687F92" w:themeColor="accent3"/>
                <w:sz w:val="28"/>
                <w:szCs w:val="24"/>
              </w:rPr>
              <w:t>COMPETITION OPTIONS</w:t>
            </w:r>
          </w:p>
        </w:tc>
      </w:tr>
      <w:tr w:rsidR="003E3ACC" w:rsidRPr="00CF2E13" w14:paraId="462FD87A" w14:textId="77777777" w:rsidTr="008F0E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B1C5D2" w:themeFill="background2"/>
            <w:vAlign w:val="center"/>
          </w:tcPr>
          <w:p w14:paraId="7E84C2BD" w14:textId="5C456198" w:rsidR="003E3ACC" w:rsidRPr="00C93596" w:rsidRDefault="003E3ACC" w:rsidP="00C93596">
            <w:pPr>
              <w:spacing w:before="0"/>
              <w:rPr>
                <w:rFonts w:ascii="Lato Light" w:hAnsi="Lato Light"/>
                <w:i/>
                <w:iCs/>
              </w:rPr>
            </w:pPr>
            <w:r w:rsidRP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>Day 1 Recommend</w:t>
            </w:r>
            <w:r w:rsid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>ed Competition(s)</w:t>
            </w:r>
          </w:p>
        </w:tc>
      </w:tr>
      <w:tr w:rsidR="003E3ACC" w:rsidRPr="00F56DD3" w14:paraId="0B0097CC" w14:textId="77777777" w:rsidTr="005E7C7E">
        <w:trPr>
          <w:cantSplit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auto"/>
          </w:tcPr>
          <w:p w14:paraId="7CED5F3E" w14:textId="1E21892C" w:rsidR="003E3ACC" w:rsidRDefault="00C93596" w:rsidP="00C93596">
            <w:pPr>
              <w:spacing w:before="0"/>
              <w:rPr>
                <w:rFonts w:ascii="Lato Light" w:hAnsi="Lato Light"/>
                <w:b w:val="0"/>
                <w:bCs w:val="0"/>
                <w:color w:val="000000" w:themeColor="text1"/>
              </w:rPr>
            </w:pPr>
            <w:r>
              <w:rPr>
                <w:rFonts w:ascii="Lato Light" w:hAnsi="Lato Light"/>
                <w:color w:val="000000" w:themeColor="text1"/>
              </w:rPr>
              <w:t>Team Challenge:</w:t>
            </w:r>
            <w:r w:rsidR="003E3ACC">
              <w:rPr>
                <w:rFonts w:ascii="Lato Light" w:hAnsi="Lato Light"/>
                <w:color w:val="000000" w:themeColor="text1"/>
              </w:rPr>
              <w:t xml:space="preserve"> </w:t>
            </w:r>
            <w:r>
              <w:rPr>
                <w:rFonts w:ascii="Lato Light" w:hAnsi="Lato Light"/>
                <w:color w:val="000000" w:themeColor="text1"/>
              </w:rPr>
              <w:t>Min A</w:t>
            </w:r>
            <w:r w:rsidR="003E3ACC">
              <w:rPr>
                <w:rFonts w:ascii="Lato Light" w:hAnsi="Lato Light"/>
                <w:color w:val="000000" w:themeColor="text1"/>
              </w:rPr>
              <w:t>ctivities from Plays | All or Nothing</w:t>
            </w:r>
          </w:p>
          <w:p w14:paraId="0AE8408A" w14:textId="758DDFF1" w:rsidR="003E3ACC" w:rsidRPr="003E3ACC" w:rsidRDefault="003E3ACC" w:rsidP="00C93596">
            <w:pPr>
              <w:spacing w:before="0"/>
              <w:rPr>
                <w:rFonts w:ascii="Lato Light" w:hAnsi="Lato Light"/>
                <w:bCs w:val="0"/>
                <w:color w:val="000000" w:themeColor="text1"/>
              </w:rPr>
            </w:pPr>
            <w:r w:rsidRPr="003E3ACC"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 xml:space="preserve">If every rep reaches at least </w:t>
            </w:r>
            <w:r w:rsidR="00C93596"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>40</w:t>
            </w:r>
            <w:r w:rsidRPr="003E3ACC"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 xml:space="preserve"> activities</w:t>
            </w:r>
            <w:r w:rsidR="00C93596"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 xml:space="preserve"> from Play steps,</w:t>
            </w:r>
            <w:r w:rsidRPr="003E3ACC"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 xml:space="preserve"> everyone on the team receives [insert awesome prize].  Everyone must make it. If one person doesn’t reach the goal, no one gets the [insert awesome prize].</w:t>
            </w:r>
          </w:p>
        </w:tc>
      </w:tr>
      <w:tr w:rsidR="003E3ACC" w:rsidRPr="00F56DD3" w14:paraId="01D43794" w14:textId="77777777" w:rsidTr="008F0EBA">
        <w:trPr>
          <w:cantSplit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B1C5D2" w:themeFill="background2"/>
          </w:tcPr>
          <w:p w14:paraId="655ED312" w14:textId="2AE8BBE9" w:rsidR="003E3ACC" w:rsidRPr="00C93596" w:rsidRDefault="003E3ACC" w:rsidP="00C93596">
            <w:pPr>
              <w:spacing w:before="0"/>
              <w:rPr>
                <w:rFonts w:ascii="Lato Light" w:hAnsi="Lato Light"/>
                <w:i/>
                <w:iCs/>
                <w:color w:val="000000" w:themeColor="text1"/>
              </w:rPr>
            </w:pPr>
            <w:r w:rsidRP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 xml:space="preserve">Day </w:t>
            </w:r>
            <w:proofErr w:type="gramStart"/>
            <w:r w:rsidRP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 xml:space="preserve">2 </w:t>
            </w:r>
            <w:r w:rsidR="00C93596" w:rsidRP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 xml:space="preserve"> Recommend</w:t>
            </w:r>
            <w:r w:rsid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>ed</w:t>
            </w:r>
            <w:proofErr w:type="gramEnd"/>
            <w:r w:rsidR="00C93596">
              <w:rPr>
                <w:rFonts w:ascii="Lato Light" w:hAnsi="Lato Light"/>
                <w:i/>
                <w:iCs/>
                <w:color w:val="808080" w:themeColor="background1" w:themeShade="80"/>
              </w:rPr>
              <w:t xml:space="preserve"> Competition(s)</w:t>
            </w:r>
          </w:p>
        </w:tc>
      </w:tr>
      <w:tr w:rsidR="003E3ACC" w:rsidRPr="00F56DD3" w14:paraId="2B969C8F" w14:textId="77777777" w:rsidTr="005E7C7E">
        <w:trPr>
          <w:cantSplit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auto"/>
          </w:tcPr>
          <w:p w14:paraId="48AD5268" w14:textId="77777777" w:rsidR="003E3ACC" w:rsidRDefault="003E3ACC" w:rsidP="00C93596">
            <w:pPr>
              <w:spacing w:before="0"/>
              <w:rPr>
                <w:rFonts w:ascii="Lato Light" w:hAnsi="Lato Light"/>
                <w:b w:val="0"/>
                <w:color w:val="000000" w:themeColor="text1"/>
              </w:rPr>
            </w:pPr>
            <w:r>
              <w:rPr>
                <w:rFonts w:ascii="Lato Light" w:hAnsi="Lato Light"/>
                <w:bCs w:val="0"/>
                <w:color w:val="000000" w:themeColor="text1"/>
              </w:rPr>
              <w:t>Top 3 Playbooks Activity Generators</w:t>
            </w:r>
          </w:p>
          <w:p w14:paraId="1288F7C9" w14:textId="36B7676F" w:rsidR="003E3ACC" w:rsidRDefault="00C93596" w:rsidP="00C93596">
            <w:pPr>
              <w:spacing w:before="0"/>
              <w:rPr>
                <w:rFonts w:ascii="Lato Light" w:hAnsi="Lato Light"/>
                <w:bCs w:val="0"/>
                <w:color w:val="000000" w:themeColor="text1"/>
              </w:rPr>
            </w:pPr>
            <w:r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>The number of activities completed from Play steps will be counted for each rep. The 1</w:t>
            </w:r>
            <w:r w:rsidRPr="00C93596">
              <w:rPr>
                <w:rFonts w:ascii="Lato Light" w:hAnsi="Lato Light"/>
                <w:b w:val="0"/>
                <w:bCs w:val="0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>, 2</w:t>
            </w:r>
            <w:r w:rsidRPr="00C93596">
              <w:rPr>
                <w:rFonts w:ascii="Lato Light" w:hAnsi="Lato Light"/>
                <w:b w:val="0"/>
                <w:bCs w:val="0"/>
                <w:color w:val="000000" w:themeColor="text1"/>
                <w:sz w:val="20"/>
                <w:vertAlign w:val="superscript"/>
              </w:rPr>
              <w:t>nd</w:t>
            </w:r>
            <w:r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>, and 3</w:t>
            </w:r>
            <w:r w:rsidRPr="00C93596">
              <w:rPr>
                <w:rFonts w:ascii="Lato Light" w:hAnsi="Lato Light"/>
                <w:b w:val="0"/>
                <w:bCs w:val="0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 xml:space="preserve"> place reps will be recognized. </w:t>
            </w:r>
          </w:p>
        </w:tc>
      </w:tr>
      <w:tr w:rsidR="003E3ACC" w:rsidRPr="00F56DD3" w14:paraId="189303CD" w14:textId="77777777" w:rsidTr="005E7C7E">
        <w:trPr>
          <w:cantSplit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auto"/>
          </w:tcPr>
          <w:p w14:paraId="4216E867" w14:textId="77777777" w:rsidR="003E3ACC" w:rsidRDefault="003E3ACC" w:rsidP="00C93596">
            <w:pPr>
              <w:spacing w:before="0"/>
              <w:rPr>
                <w:rFonts w:ascii="Lato Light" w:hAnsi="Lato Light"/>
                <w:b w:val="0"/>
                <w:bCs w:val="0"/>
                <w:color w:val="000000" w:themeColor="text1"/>
              </w:rPr>
            </w:pPr>
            <w:r>
              <w:rPr>
                <w:rFonts w:ascii="Lato Light" w:hAnsi="Lato Light"/>
                <w:color w:val="000000" w:themeColor="text1"/>
              </w:rPr>
              <w:t>Most Plays Reaching Success</w:t>
            </w:r>
          </w:p>
          <w:p w14:paraId="73DA4B98" w14:textId="75D4381E" w:rsidR="003E3ACC" w:rsidRPr="003E3ACC" w:rsidRDefault="00C93596" w:rsidP="00C93596">
            <w:pPr>
              <w:spacing w:before="0"/>
              <w:rPr>
                <w:rFonts w:ascii="Lato Light" w:hAnsi="Lato Light"/>
                <w:b w:val="0"/>
                <w:bCs w:val="0"/>
                <w:color w:val="000000" w:themeColor="text1"/>
              </w:rPr>
            </w:pPr>
            <w:r>
              <w:rPr>
                <w:rFonts w:ascii="Lato Light" w:hAnsi="Lato Light"/>
                <w:b w:val="0"/>
                <w:bCs w:val="0"/>
                <w:color w:val="000000" w:themeColor="text1"/>
                <w:sz w:val="20"/>
              </w:rPr>
              <w:t xml:space="preserve">The number of Plays marked successful will be counted for each rep. The rep who achieves the highest number of successful Plays will be recognized. </w:t>
            </w:r>
          </w:p>
        </w:tc>
      </w:tr>
    </w:tbl>
    <w:p w14:paraId="08D51C8B" w14:textId="77777777" w:rsidR="000406F4" w:rsidRDefault="000406F4" w:rsidP="000406F4">
      <w:pPr>
        <w:spacing w:before="0" w:after="0" w:line="240" w:lineRule="auto"/>
      </w:pPr>
    </w:p>
    <w:sectPr w:rsidR="000406F4" w:rsidSect="00DB606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1C1A" w14:textId="77777777" w:rsidR="008D0D6D" w:rsidRDefault="008D0D6D" w:rsidP="0081354D">
      <w:pPr>
        <w:spacing w:before="0" w:after="0" w:line="240" w:lineRule="auto"/>
      </w:pPr>
      <w:r>
        <w:separator/>
      </w:r>
    </w:p>
  </w:endnote>
  <w:endnote w:type="continuationSeparator" w:id="0">
    <w:p w14:paraId="1514F7CF" w14:textId="77777777" w:rsidR="008D0D6D" w:rsidRDefault="008D0D6D" w:rsidP="008135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70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EA0B" w14:textId="4971210B" w:rsidR="007E0439" w:rsidRDefault="002954ED" w:rsidP="005C2085">
        <w:pPr>
          <w:pStyle w:val="Footer"/>
          <w:jc w:val="right"/>
        </w:pPr>
        <w:r w:rsidRPr="002954ED">
          <w:rPr>
            <w:noProof/>
          </w:rPr>
          <w:drawing>
            <wp:anchor distT="0" distB="0" distL="114300" distR="114300" simplePos="0" relativeHeight="251660288" behindDoc="0" locked="0" layoutInCell="1" allowOverlap="1" wp14:anchorId="15F2D90A" wp14:editId="207D1419">
              <wp:simplePos x="0" y="0"/>
              <wp:positionH relativeFrom="margin">
                <wp:align>left</wp:align>
              </wp:positionH>
              <wp:positionV relativeFrom="paragraph">
                <wp:posOffset>7784</wp:posOffset>
              </wp:positionV>
              <wp:extent cx="1685290" cy="147955"/>
              <wp:effectExtent l="0" t="0" r="0" b="4445"/>
              <wp:wrapNone/>
              <wp:docPr id="7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290" cy="147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954ED">
          <w:t xml:space="preserve"> </w:t>
        </w:r>
        <w:r w:rsidR="007E0439">
          <w:fldChar w:fldCharType="begin"/>
        </w:r>
        <w:r w:rsidR="007E0439">
          <w:instrText xml:space="preserve"> PAGE   \* MERGEFORMAT </w:instrText>
        </w:r>
        <w:r w:rsidR="007E0439">
          <w:fldChar w:fldCharType="separate"/>
        </w:r>
        <w:r w:rsidR="001E215E">
          <w:rPr>
            <w:noProof/>
          </w:rPr>
          <w:t>2</w:t>
        </w:r>
        <w:r w:rsidR="007E0439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1A6" w14:textId="56E817FF" w:rsidR="002954ED" w:rsidRDefault="000406F4">
    <w:pPr>
      <w:pStyle w:val="Footer"/>
    </w:pPr>
    <w:r w:rsidRPr="001F10BC">
      <w:rPr>
        <w:noProof/>
      </w:rPr>
      <w:drawing>
        <wp:inline distT="0" distB="0" distL="0" distR="0" wp14:anchorId="20ED8122" wp14:editId="7E1F787C">
          <wp:extent cx="1485099" cy="48575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2" cy="51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A9FB" w14:textId="77777777" w:rsidR="008D0D6D" w:rsidRDefault="008D0D6D" w:rsidP="0081354D">
      <w:pPr>
        <w:spacing w:before="0" w:after="0" w:line="240" w:lineRule="auto"/>
      </w:pPr>
      <w:r>
        <w:separator/>
      </w:r>
    </w:p>
  </w:footnote>
  <w:footnote w:type="continuationSeparator" w:id="0">
    <w:p w14:paraId="326889E0" w14:textId="77777777" w:rsidR="008D0D6D" w:rsidRDefault="008D0D6D" w:rsidP="008135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C597" w14:textId="2A6F0C8B" w:rsidR="00CB48A4" w:rsidRDefault="00CB48A4" w:rsidP="00CB48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D5B"/>
    <w:multiLevelType w:val="hybridMultilevel"/>
    <w:tmpl w:val="01E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5BA27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A41043"/>
    <w:multiLevelType w:val="hybridMultilevel"/>
    <w:tmpl w:val="1D1C3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D78BB"/>
    <w:multiLevelType w:val="hybridMultilevel"/>
    <w:tmpl w:val="CCC6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4D86"/>
    <w:multiLevelType w:val="hybridMultilevel"/>
    <w:tmpl w:val="C5083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8BB"/>
    <w:multiLevelType w:val="hybridMultilevel"/>
    <w:tmpl w:val="78A6E1B2"/>
    <w:lvl w:ilvl="0" w:tplc="00004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E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6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0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4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D54CC9"/>
    <w:multiLevelType w:val="hybridMultilevel"/>
    <w:tmpl w:val="12022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F5809"/>
    <w:multiLevelType w:val="hybridMultilevel"/>
    <w:tmpl w:val="0E0E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279"/>
    <w:multiLevelType w:val="hybridMultilevel"/>
    <w:tmpl w:val="034827E0"/>
    <w:lvl w:ilvl="0" w:tplc="194CBB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A795E"/>
    <w:multiLevelType w:val="hybridMultilevel"/>
    <w:tmpl w:val="B8F62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76E4"/>
    <w:multiLevelType w:val="hybridMultilevel"/>
    <w:tmpl w:val="D7265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7275"/>
    <w:multiLevelType w:val="hybridMultilevel"/>
    <w:tmpl w:val="8B84AC5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7ECD4C16"/>
    <w:multiLevelType w:val="hybridMultilevel"/>
    <w:tmpl w:val="75466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0"/>
  </w:num>
  <w:num w:numId="18">
    <w:abstractNumId w:val="9"/>
  </w:num>
  <w:num w:numId="19">
    <w:abstractNumId w:val="12"/>
  </w:num>
  <w:num w:numId="20">
    <w:abstractNumId w:val="6"/>
  </w:num>
  <w:num w:numId="21">
    <w:abstractNumId w:val="2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4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7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DA"/>
    <w:rsid w:val="00005102"/>
    <w:rsid w:val="00005A5F"/>
    <w:rsid w:val="00010B2F"/>
    <w:rsid w:val="00017AEB"/>
    <w:rsid w:val="000223CA"/>
    <w:rsid w:val="000406F4"/>
    <w:rsid w:val="0004413B"/>
    <w:rsid w:val="00057A94"/>
    <w:rsid w:val="00085048"/>
    <w:rsid w:val="000907D7"/>
    <w:rsid w:val="000A1400"/>
    <w:rsid w:val="000A5987"/>
    <w:rsid w:val="000B0362"/>
    <w:rsid w:val="000B3640"/>
    <w:rsid w:val="000B4056"/>
    <w:rsid w:val="000C6A9E"/>
    <w:rsid w:val="000D4396"/>
    <w:rsid w:val="000D4E29"/>
    <w:rsid w:val="000D5893"/>
    <w:rsid w:val="000E3BB9"/>
    <w:rsid w:val="000E4ED2"/>
    <w:rsid w:val="000F047D"/>
    <w:rsid w:val="00125DFC"/>
    <w:rsid w:val="0012627F"/>
    <w:rsid w:val="00132514"/>
    <w:rsid w:val="00147A5A"/>
    <w:rsid w:val="00150435"/>
    <w:rsid w:val="001508BE"/>
    <w:rsid w:val="00155CD6"/>
    <w:rsid w:val="00177C60"/>
    <w:rsid w:val="00196FE1"/>
    <w:rsid w:val="001B07C4"/>
    <w:rsid w:val="001B4741"/>
    <w:rsid w:val="001C2AD3"/>
    <w:rsid w:val="001D735D"/>
    <w:rsid w:val="001E215E"/>
    <w:rsid w:val="001E402D"/>
    <w:rsid w:val="001F4A04"/>
    <w:rsid w:val="002072C8"/>
    <w:rsid w:val="002120F7"/>
    <w:rsid w:val="00213BEC"/>
    <w:rsid w:val="002146DA"/>
    <w:rsid w:val="0022004E"/>
    <w:rsid w:val="00241F6C"/>
    <w:rsid w:val="00283A92"/>
    <w:rsid w:val="00287E77"/>
    <w:rsid w:val="002954ED"/>
    <w:rsid w:val="002D1031"/>
    <w:rsid w:val="002E1A87"/>
    <w:rsid w:val="002E690F"/>
    <w:rsid w:val="0030081E"/>
    <w:rsid w:val="0030174F"/>
    <w:rsid w:val="00302BAF"/>
    <w:rsid w:val="003120E8"/>
    <w:rsid w:val="00313EEF"/>
    <w:rsid w:val="00321290"/>
    <w:rsid w:val="003244C7"/>
    <w:rsid w:val="0033036E"/>
    <w:rsid w:val="003530C9"/>
    <w:rsid w:val="00354740"/>
    <w:rsid w:val="003548FE"/>
    <w:rsid w:val="00364DF8"/>
    <w:rsid w:val="003668A2"/>
    <w:rsid w:val="00373890"/>
    <w:rsid w:val="003744CF"/>
    <w:rsid w:val="0038798C"/>
    <w:rsid w:val="00394414"/>
    <w:rsid w:val="00395204"/>
    <w:rsid w:val="003A1B11"/>
    <w:rsid w:val="003A4769"/>
    <w:rsid w:val="003B159F"/>
    <w:rsid w:val="003D3737"/>
    <w:rsid w:val="003D3AF7"/>
    <w:rsid w:val="003E3ACC"/>
    <w:rsid w:val="0040321D"/>
    <w:rsid w:val="00403D2E"/>
    <w:rsid w:val="00417F82"/>
    <w:rsid w:val="00424428"/>
    <w:rsid w:val="004254F5"/>
    <w:rsid w:val="0043320A"/>
    <w:rsid w:val="004357C9"/>
    <w:rsid w:val="00444105"/>
    <w:rsid w:val="004473C8"/>
    <w:rsid w:val="004755D1"/>
    <w:rsid w:val="004A547B"/>
    <w:rsid w:val="004A7C3E"/>
    <w:rsid w:val="004B194D"/>
    <w:rsid w:val="004E2CEF"/>
    <w:rsid w:val="0050277B"/>
    <w:rsid w:val="0050300E"/>
    <w:rsid w:val="0050398D"/>
    <w:rsid w:val="00503FAE"/>
    <w:rsid w:val="00511208"/>
    <w:rsid w:val="00511C09"/>
    <w:rsid w:val="005247E7"/>
    <w:rsid w:val="005604BE"/>
    <w:rsid w:val="00560923"/>
    <w:rsid w:val="00562AC4"/>
    <w:rsid w:val="00595C69"/>
    <w:rsid w:val="005B229A"/>
    <w:rsid w:val="005C2085"/>
    <w:rsid w:val="005C2374"/>
    <w:rsid w:val="005D5D01"/>
    <w:rsid w:val="005D6910"/>
    <w:rsid w:val="005F328D"/>
    <w:rsid w:val="00631C05"/>
    <w:rsid w:val="006406FE"/>
    <w:rsid w:val="006432BF"/>
    <w:rsid w:val="00647FC6"/>
    <w:rsid w:val="0065403C"/>
    <w:rsid w:val="0066774F"/>
    <w:rsid w:val="00676459"/>
    <w:rsid w:val="006803BB"/>
    <w:rsid w:val="00683F49"/>
    <w:rsid w:val="00691391"/>
    <w:rsid w:val="00694C0E"/>
    <w:rsid w:val="006A6A01"/>
    <w:rsid w:val="006B021A"/>
    <w:rsid w:val="006C2743"/>
    <w:rsid w:val="006D5405"/>
    <w:rsid w:val="006E11D1"/>
    <w:rsid w:val="006F1F4A"/>
    <w:rsid w:val="007035DA"/>
    <w:rsid w:val="00703635"/>
    <w:rsid w:val="00707016"/>
    <w:rsid w:val="00714A29"/>
    <w:rsid w:val="00716FC3"/>
    <w:rsid w:val="007247E4"/>
    <w:rsid w:val="0072593F"/>
    <w:rsid w:val="00727B93"/>
    <w:rsid w:val="0073088E"/>
    <w:rsid w:val="007361D2"/>
    <w:rsid w:val="00755F27"/>
    <w:rsid w:val="00765E8E"/>
    <w:rsid w:val="0077031F"/>
    <w:rsid w:val="00796F4A"/>
    <w:rsid w:val="007C4E77"/>
    <w:rsid w:val="007D2150"/>
    <w:rsid w:val="007E0439"/>
    <w:rsid w:val="007E0D3C"/>
    <w:rsid w:val="007E3642"/>
    <w:rsid w:val="007F1A16"/>
    <w:rsid w:val="00812C71"/>
    <w:rsid w:val="0081354D"/>
    <w:rsid w:val="00814D58"/>
    <w:rsid w:val="00820C66"/>
    <w:rsid w:val="00831E2D"/>
    <w:rsid w:val="008351EE"/>
    <w:rsid w:val="008364CE"/>
    <w:rsid w:val="00855FC2"/>
    <w:rsid w:val="008579B7"/>
    <w:rsid w:val="00890C96"/>
    <w:rsid w:val="008940AB"/>
    <w:rsid w:val="008A4FAD"/>
    <w:rsid w:val="008B1AF8"/>
    <w:rsid w:val="008B362A"/>
    <w:rsid w:val="008C7564"/>
    <w:rsid w:val="008D0D6D"/>
    <w:rsid w:val="008E7162"/>
    <w:rsid w:val="008E7D67"/>
    <w:rsid w:val="008F0EBA"/>
    <w:rsid w:val="00927E06"/>
    <w:rsid w:val="00932E77"/>
    <w:rsid w:val="00934456"/>
    <w:rsid w:val="00936E1D"/>
    <w:rsid w:val="0093702C"/>
    <w:rsid w:val="00976DBA"/>
    <w:rsid w:val="009859B6"/>
    <w:rsid w:val="009A1A08"/>
    <w:rsid w:val="009F2C88"/>
    <w:rsid w:val="009F4444"/>
    <w:rsid w:val="009F5F21"/>
    <w:rsid w:val="00A1468C"/>
    <w:rsid w:val="00A169C7"/>
    <w:rsid w:val="00A177B3"/>
    <w:rsid w:val="00A304E3"/>
    <w:rsid w:val="00A305FF"/>
    <w:rsid w:val="00A33B8A"/>
    <w:rsid w:val="00A349F8"/>
    <w:rsid w:val="00A43788"/>
    <w:rsid w:val="00A44A1B"/>
    <w:rsid w:val="00A45519"/>
    <w:rsid w:val="00A5413A"/>
    <w:rsid w:val="00A5417B"/>
    <w:rsid w:val="00A66EEF"/>
    <w:rsid w:val="00A909A7"/>
    <w:rsid w:val="00AA7699"/>
    <w:rsid w:val="00AB3855"/>
    <w:rsid w:val="00AE6586"/>
    <w:rsid w:val="00B05A6C"/>
    <w:rsid w:val="00B141FB"/>
    <w:rsid w:val="00B1773E"/>
    <w:rsid w:val="00B23F4D"/>
    <w:rsid w:val="00B36D4E"/>
    <w:rsid w:val="00B41EA7"/>
    <w:rsid w:val="00B45FD1"/>
    <w:rsid w:val="00B502FE"/>
    <w:rsid w:val="00B5490B"/>
    <w:rsid w:val="00B65A03"/>
    <w:rsid w:val="00B73F11"/>
    <w:rsid w:val="00BA17A3"/>
    <w:rsid w:val="00BA610D"/>
    <w:rsid w:val="00BB3D87"/>
    <w:rsid w:val="00BB7A78"/>
    <w:rsid w:val="00BE3F59"/>
    <w:rsid w:val="00C00571"/>
    <w:rsid w:val="00C057BB"/>
    <w:rsid w:val="00C15C88"/>
    <w:rsid w:val="00C20F6E"/>
    <w:rsid w:val="00C465DF"/>
    <w:rsid w:val="00C65B9E"/>
    <w:rsid w:val="00C72697"/>
    <w:rsid w:val="00C77B9A"/>
    <w:rsid w:val="00C81F50"/>
    <w:rsid w:val="00C932AF"/>
    <w:rsid w:val="00C93596"/>
    <w:rsid w:val="00C935D4"/>
    <w:rsid w:val="00CA1987"/>
    <w:rsid w:val="00CA259A"/>
    <w:rsid w:val="00CA3CBF"/>
    <w:rsid w:val="00CB48A4"/>
    <w:rsid w:val="00CD1810"/>
    <w:rsid w:val="00CD2414"/>
    <w:rsid w:val="00CF2E13"/>
    <w:rsid w:val="00D31508"/>
    <w:rsid w:val="00D47B90"/>
    <w:rsid w:val="00D51349"/>
    <w:rsid w:val="00D60019"/>
    <w:rsid w:val="00D75A2B"/>
    <w:rsid w:val="00D8215A"/>
    <w:rsid w:val="00DA44BD"/>
    <w:rsid w:val="00DB6064"/>
    <w:rsid w:val="00DD1B74"/>
    <w:rsid w:val="00DD2EEB"/>
    <w:rsid w:val="00DE63B4"/>
    <w:rsid w:val="00DE7D58"/>
    <w:rsid w:val="00DF01FB"/>
    <w:rsid w:val="00DF7DDA"/>
    <w:rsid w:val="00E34C4F"/>
    <w:rsid w:val="00E41243"/>
    <w:rsid w:val="00E41919"/>
    <w:rsid w:val="00E45DB5"/>
    <w:rsid w:val="00E60CA5"/>
    <w:rsid w:val="00E70453"/>
    <w:rsid w:val="00EA5F8E"/>
    <w:rsid w:val="00EE0D4E"/>
    <w:rsid w:val="00EE5FF4"/>
    <w:rsid w:val="00F1072F"/>
    <w:rsid w:val="00F261A6"/>
    <w:rsid w:val="00F330FD"/>
    <w:rsid w:val="00F36EDB"/>
    <w:rsid w:val="00F40BEA"/>
    <w:rsid w:val="00F451D7"/>
    <w:rsid w:val="00F56DD3"/>
    <w:rsid w:val="00F57BB8"/>
    <w:rsid w:val="00F66C0A"/>
    <w:rsid w:val="00F83447"/>
    <w:rsid w:val="00F911E6"/>
    <w:rsid w:val="00F91C9D"/>
    <w:rsid w:val="00F952D2"/>
    <w:rsid w:val="00FA7A8D"/>
    <w:rsid w:val="00FB0DD2"/>
    <w:rsid w:val="00FB1E23"/>
    <w:rsid w:val="00FC0D51"/>
    <w:rsid w:val="00FC2973"/>
    <w:rsid w:val="00FC7713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FBE5"/>
  <w15:chartTrackingRefBased/>
  <w15:docId w15:val="{AFD6447F-E90C-4EC4-948B-219F2DC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35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5D"/>
    <w:pPr>
      <w:pBdr>
        <w:left w:val="single" w:sz="24" w:space="0" w:color="B1C5D2" w:themeColor="accent4"/>
      </w:pBdr>
      <w:spacing w:after="0"/>
      <w:outlineLvl w:val="0"/>
    </w:pPr>
    <w:rPr>
      <w:rFonts w:asciiTheme="majorHAnsi" w:hAnsiTheme="majorHAnsi"/>
      <w:caps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B229A"/>
    <w:pPr>
      <w:pBdr>
        <w:top w:val="single" w:sz="24" w:space="0" w:color="C0D3E7" w:themeColor="accent1" w:themeTint="33"/>
        <w:left w:val="single" w:sz="24" w:space="0" w:color="C0D3E7" w:themeColor="accent1" w:themeTint="33"/>
        <w:bottom w:val="single" w:sz="24" w:space="0" w:color="C0D3E7" w:themeColor="accent1" w:themeTint="33"/>
        <w:right w:val="single" w:sz="24" w:space="0" w:color="C0D3E7" w:themeColor="accent1" w:themeTint="33"/>
      </w:pBdr>
      <w:shd w:val="clear" w:color="auto" w:fill="C0D3E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nhideWhenUsed/>
    <w:qFormat/>
    <w:rsid w:val="005B229A"/>
    <w:pPr>
      <w:pBdr>
        <w:top w:val="single" w:sz="6" w:space="2" w:color="162739" w:themeColor="accent1"/>
      </w:pBdr>
      <w:spacing w:before="300" w:after="0"/>
      <w:outlineLvl w:val="2"/>
    </w:pPr>
    <w:rPr>
      <w:caps/>
      <w:color w:val="0B13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B229A"/>
    <w:pPr>
      <w:pBdr>
        <w:top w:val="dotted" w:sz="6" w:space="2" w:color="162739" w:themeColor="accent1"/>
      </w:pBdr>
      <w:spacing w:before="200" w:after="0"/>
      <w:outlineLvl w:val="3"/>
    </w:pPr>
    <w:rPr>
      <w:caps/>
      <w:color w:val="101D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B229A"/>
    <w:pPr>
      <w:pBdr>
        <w:bottom w:val="single" w:sz="6" w:space="1" w:color="162739" w:themeColor="accent1"/>
      </w:pBdr>
      <w:spacing w:before="200" w:after="0"/>
      <w:outlineLvl w:val="4"/>
    </w:pPr>
    <w:rPr>
      <w:caps/>
      <w:color w:val="101D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B229A"/>
    <w:pPr>
      <w:pBdr>
        <w:bottom w:val="dotted" w:sz="6" w:space="1" w:color="162739" w:themeColor="accent1"/>
      </w:pBdr>
      <w:spacing w:before="200" w:after="0"/>
      <w:outlineLvl w:val="5"/>
    </w:pPr>
    <w:rPr>
      <w:caps/>
      <w:color w:val="101D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B229A"/>
    <w:pPr>
      <w:spacing w:before="200" w:after="0"/>
      <w:outlineLvl w:val="6"/>
    </w:pPr>
    <w:rPr>
      <w:caps/>
      <w:color w:val="101D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B22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B22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35D"/>
    <w:rPr>
      <w:rFonts w:asciiTheme="majorHAnsi" w:hAnsiTheme="majorHAnsi"/>
      <w:caps/>
      <w:spacing w:val="15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B229A"/>
    <w:rPr>
      <w:caps/>
      <w:spacing w:val="15"/>
      <w:shd w:val="clear" w:color="auto" w:fill="C0D3E7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5B229A"/>
    <w:rPr>
      <w:caps/>
      <w:color w:val="0B13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B229A"/>
    <w:rPr>
      <w:caps/>
      <w:color w:val="101D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B229A"/>
    <w:rPr>
      <w:caps/>
      <w:color w:val="101D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B229A"/>
    <w:rPr>
      <w:caps/>
      <w:color w:val="101D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B229A"/>
    <w:rPr>
      <w:caps/>
      <w:color w:val="101D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B22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B22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35D"/>
    <w:rPr>
      <w:b/>
      <w:bCs/>
      <w:color w:val="101D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735D"/>
    <w:pPr>
      <w:pBdr>
        <w:bottom w:val="single" w:sz="12" w:space="1" w:color="162739" w:themeColor="accent1"/>
      </w:pBdr>
      <w:spacing w:before="0" w:after="0"/>
    </w:pPr>
    <w:rPr>
      <w:rFonts w:ascii="Lato Semibold" w:eastAsiaTheme="majorEastAsia" w:hAnsi="Lato Semibold" w:cstheme="majorBidi"/>
      <w:caps/>
      <w:color w:val="000000" w:themeColor="text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35D"/>
    <w:rPr>
      <w:rFonts w:ascii="Lato Semibold" w:eastAsiaTheme="majorEastAsia" w:hAnsi="Lato Semibold" w:cstheme="majorBidi"/>
      <w:caps/>
      <w:color w:val="000000" w:themeColor="text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35D"/>
    <w:pPr>
      <w:spacing w:before="0" w:after="500" w:line="240" w:lineRule="auto"/>
    </w:pPr>
    <w:rPr>
      <w:spacing w:val="10"/>
      <w:sz w:val="28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735D"/>
    <w:rPr>
      <w:spacing w:val="10"/>
      <w:sz w:val="28"/>
      <w:szCs w:val="21"/>
    </w:rPr>
  </w:style>
  <w:style w:type="character" w:styleId="Strong">
    <w:name w:val="Strong"/>
    <w:uiPriority w:val="22"/>
    <w:rsid w:val="005B229A"/>
    <w:rPr>
      <w:b/>
      <w:bCs/>
    </w:rPr>
  </w:style>
  <w:style w:type="character" w:styleId="Emphasis">
    <w:name w:val="Emphasis"/>
    <w:uiPriority w:val="20"/>
    <w:rsid w:val="005B229A"/>
    <w:rPr>
      <w:caps/>
      <w:color w:val="0B131C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1D735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5B229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22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B229A"/>
    <w:pPr>
      <w:spacing w:before="240" w:after="240" w:line="240" w:lineRule="auto"/>
      <w:ind w:left="1080" w:right="1080"/>
      <w:jc w:val="center"/>
    </w:pPr>
    <w:rPr>
      <w:color w:val="162739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29A"/>
    <w:rPr>
      <w:color w:val="162739" w:themeColor="accent1"/>
      <w:sz w:val="24"/>
      <w:szCs w:val="24"/>
    </w:rPr>
  </w:style>
  <w:style w:type="character" w:styleId="SubtleEmphasis">
    <w:name w:val="Subtle Emphasis"/>
    <w:uiPriority w:val="19"/>
    <w:rsid w:val="005B229A"/>
    <w:rPr>
      <w:i/>
      <w:iCs/>
      <w:color w:val="0B131C" w:themeColor="accent1" w:themeShade="7F"/>
    </w:rPr>
  </w:style>
  <w:style w:type="character" w:styleId="IntenseEmphasis">
    <w:name w:val="Intense Emphasis"/>
    <w:uiPriority w:val="21"/>
    <w:rsid w:val="005B229A"/>
    <w:rPr>
      <w:b/>
      <w:bCs/>
      <w:caps/>
      <w:color w:val="0B131C" w:themeColor="accent1" w:themeShade="7F"/>
      <w:spacing w:val="10"/>
    </w:rPr>
  </w:style>
  <w:style w:type="character" w:styleId="SubtleReference">
    <w:name w:val="Subtle Reference"/>
    <w:uiPriority w:val="31"/>
    <w:rsid w:val="005B229A"/>
    <w:rPr>
      <w:b/>
      <w:bCs/>
      <w:color w:val="162739" w:themeColor="accent1"/>
    </w:rPr>
  </w:style>
  <w:style w:type="character" w:styleId="IntenseReference">
    <w:name w:val="Intense Reference"/>
    <w:uiPriority w:val="32"/>
    <w:rsid w:val="005B229A"/>
    <w:rPr>
      <w:b/>
      <w:bCs/>
      <w:i/>
      <w:iCs/>
      <w:caps/>
      <w:color w:val="162739" w:themeColor="accent1"/>
    </w:rPr>
  </w:style>
  <w:style w:type="character" w:styleId="BookTitle">
    <w:name w:val="Book Title"/>
    <w:uiPriority w:val="33"/>
    <w:rsid w:val="005B22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3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4D"/>
    <w:rPr>
      <w:sz w:val="24"/>
    </w:rPr>
  </w:style>
  <w:style w:type="paragraph" w:styleId="ListParagraph">
    <w:name w:val="List Paragraph"/>
    <w:basedOn w:val="Normal"/>
    <w:uiPriority w:val="34"/>
    <w:qFormat/>
    <w:rsid w:val="0081354D"/>
    <w:pPr>
      <w:numPr>
        <w:numId w:val="12"/>
      </w:numPr>
      <w:spacing w:after="300"/>
    </w:pPr>
  </w:style>
  <w:style w:type="table" w:styleId="MediumList2-Accent1">
    <w:name w:val="Medium List 2 Accent 1"/>
    <w:basedOn w:val="TableNormal"/>
    <w:uiPriority w:val="66"/>
    <w:rsid w:val="00FC77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62739" w:themeColor="accent1"/>
        <w:left w:val="single" w:sz="8" w:space="0" w:color="162739" w:themeColor="accent1"/>
        <w:bottom w:val="single" w:sz="8" w:space="0" w:color="162739" w:themeColor="accent1"/>
        <w:right w:val="single" w:sz="8" w:space="0" w:color="1627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7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73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7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7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8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8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D735D"/>
    <w:rPr>
      <w:sz w:val="24"/>
    </w:rPr>
  </w:style>
  <w:style w:type="table" w:styleId="TableGrid">
    <w:name w:val="Table Grid"/>
    <w:basedOn w:val="TableNormal"/>
    <w:uiPriority w:val="39"/>
    <w:rsid w:val="00364D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64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3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7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7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7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739" w:themeFill="accent1"/>
      </w:tcPr>
    </w:tblStylePr>
    <w:tblStylePr w:type="band1Vert">
      <w:tblPr/>
      <w:tcPr>
        <w:shd w:val="clear" w:color="auto" w:fill="82A7CF" w:themeFill="accent1" w:themeFillTint="66"/>
      </w:tcPr>
    </w:tblStylePr>
    <w:tblStylePr w:type="band1Horz">
      <w:tblPr/>
      <w:tcPr>
        <w:shd w:val="clear" w:color="auto" w:fill="82A7CF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64DF8"/>
    <w:pPr>
      <w:spacing w:after="0" w:line="240" w:lineRule="auto"/>
    </w:pPr>
    <w:tblPr>
      <w:tblStyleRowBandSize w:val="1"/>
      <w:tblStyleColBandSize w:val="1"/>
      <w:tblBorders>
        <w:top w:val="single" w:sz="4" w:space="0" w:color="467BB5" w:themeColor="accent1" w:themeTint="99"/>
        <w:left w:val="single" w:sz="4" w:space="0" w:color="467BB5" w:themeColor="accent1" w:themeTint="99"/>
        <w:bottom w:val="single" w:sz="4" w:space="0" w:color="467BB5" w:themeColor="accent1" w:themeTint="99"/>
        <w:right w:val="single" w:sz="4" w:space="0" w:color="467BB5" w:themeColor="accent1" w:themeTint="99"/>
        <w:insideH w:val="single" w:sz="4" w:space="0" w:color="467BB5" w:themeColor="accent1" w:themeTint="99"/>
        <w:insideV w:val="single" w:sz="4" w:space="0" w:color="467B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739" w:themeColor="accent1"/>
          <w:left w:val="single" w:sz="4" w:space="0" w:color="162739" w:themeColor="accent1"/>
          <w:bottom w:val="single" w:sz="4" w:space="0" w:color="162739" w:themeColor="accent1"/>
          <w:right w:val="single" w:sz="4" w:space="0" w:color="162739" w:themeColor="accent1"/>
          <w:insideH w:val="nil"/>
          <w:insideV w:val="nil"/>
        </w:tcBorders>
        <w:shd w:val="clear" w:color="auto" w:fill="162739" w:themeFill="accent1"/>
      </w:tcPr>
    </w:tblStylePr>
    <w:tblStylePr w:type="lastRow">
      <w:rPr>
        <w:b/>
        <w:bCs/>
      </w:rPr>
      <w:tblPr/>
      <w:tcPr>
        <w:tcBorders>
          <w:top w:val="double" w:sz="4" w:space="0" w:color="16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3E7" w:themeFill="accent1" w:themeFillTint="33"/>
      </w:tcPr>
    </w:tblStylePr>
    <w:tblStylePr w:type="band1Horz">
      <w:tblPr/>
      <w:tcPr>
        <w:shd w:val="clear" w:color="auto" w:fill="C0D3E7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11C0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E2CE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1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1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D2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15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kaple\Downloads\InsideSales.com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6F0863882498DA1A1B674F6D4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D55E-A140-4446-9B15-822E2C7D3D16}"/>
      </w:docPartPr>
      <w:docPartBody>
        <w:p w:rsidR="004B680C" w:rsidRDefault="004A4552" w:rsidP="004A4552">
          <w:pPr>
            <w:pStyle w:val="42F6F0863882498DA1A1B674F6D40F7B"/>
          </w:pPr>
          <w:r w:rsidRPr="00630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73414D6ED0BA49B90C48F77DE1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A5AB-5257-1A4C-BC90-5AA176614B49}"/>
      </w:docPartPr>
      <w:docPartBody>
        <w:p w:rsidR="0093363E" w:rsidRDefault="00840613" w:rsidP="00840613">
          <w:pPr>
            <w:pStyle w:val="DC73414D6ED0BA49B90C48F77DE13C7B"/>
          </w:pPr>
          <w:r w:rsidRPr="00630B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41"/>
    <w:rsid w:val="000C433B"/>
    <w:rsid w:val="00174C9F"/>
    <w:rsid w:val="00195921"/>
    <w:rsid w:val="001B50DB"/>
    <w:rsid w:val="00214E70"/>
    <w:rsid w:val="002A7178"/>
    <w:rsid w:val="002B4075"/>
    <w:rsid w:val="003653D1"/>
    <w:rsid w:val="00375CC7"/>
    <w:rsid w:val="003B36B5"/>
    <w:rsid w:val="003C6F66"/>
    <w:rsid w:val="0045285F"/>
    <w:rsid w:val="0049474F"/>
    <w:rsid w:val="004A4552"/>
    <w:rsid w:val="004B680C"/>
    <w:rsid w:val="00623610"/>
    <w:rsid w:val="00623AD8"/>
    <w:rsid w:val="007048D4"/>
    <w:rsid w:val="00704F40"/>
    <w:rsid w:val="00705B04"/>
    <w:rsid w:val="00724BAF"/>
    <w:rsid w:val="007419F1"/>
    <w:rsid w:val="00792520"/>
    <w:rsid w:val="00840613"/>
    <w:rsid w:val="008464D3"/>
    <w:rsid w:val="00851742"/>
    <w:rsid w:val="00866F6E"/>
    <w:rsid w:val="0093363E"/>
    <w:rsid w:val="009B4DA2"/>
    <w:rsid w:val="009C6BDC"/>
    <w:rsid w:val="00A90EC0"/>
    <w:rsid w:val="00BA5904"/>
    <w:rsid w:val="00BA79BF"/>
    <w:rsid w:val="00D5278E"/>
    <w:rsid w:val="00D96D0E"/>
    <w:rsid w:val="00DC2DD7"/>
    <w:rsid w:val="00E078C8"/>
    <w:rsid w:val="00E52341"/>
    <w:rsid w:val="00E5356E"/>
    <w:rsid w:val="00E53E84"/>
    <w:rsid w:val="00E616B5"/>
    <w:rsid w:val="00EE6F19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C9F"/>
    <w:rPr>
      <w:color w:val="808080"/>
    </w:rPr>
  </w:style>
  <w:style w:type="paragraph" w:customStyle="1" w:styleId="9DBC559697F542F3AAFD75EF6DAD5711">
    <w:name w:val="9DBC559697F542F3AAFD75EF6DAD5711"/>
    <w:rsid w:val="00E52341"/>
  </w:style>
  <w:style w:type="paragraph" w:customStyle="1" w:styleId="202777D8CF514A6F91629C478E3C0359">
    <w:name w:val="202777D8CF514A6F91629C478E3C0359"/>
    <w:rsid w:val="00704F40"/>
  </w:style>
  <w:style w:type="paragraph" w:customStyle="1" w:styleId="7F9C2DE1C9F54C07B20DB2B95577630C">
    <w:name w:val="7F9C2DE1C9F54C07B20DB2B95577630C"/>
    <w:rsid w:val="00704F40"/>
  </w:style>
  <w:style w:type="paragraph" w:customStyle="1" w:styleId="D24D1876AD794D7B939901009EC2FB5A">
    <w:name w:val="D24D1876AD794D7B939901009EC2FB5A"/>
    <w:rsid w:val="00704F40"/>
  </w:style>
  <w:style w:type="paragraph" w:customStyle="1" w:styleId="48BF5A0116364361AD3638C2A3E20A46">
    <w:name w:val="48BF5A0116364361AD3638C2A3E20A46"/>
    <w:rsid w:val="004A4552"/>
  </w:style>
  <w:style w:type="paragraph" w:customStyle="1" w:styleId="54D258F5E8F54DD39A3602C7ADF41972">
    <w:name w:val="54D258F5E8F54DD39A3602C7ADF41972"/>
    <w:rsid w:val="004A4552"/>
  </w:style>
  <w:style w:type="paragraph" w:customStyle="1" w:styleId="42F6F0863882498DA1A1B674F6D40F7B">
    <w:name w:val="42F6F0863882498DA1A1B674F6D40F7B"/>
    <w:rsid w:val="004A4552"/>
  </w:style>
  <w:style w:type="paragraph" w:customStyle="1" w:styleId="480C507B6CAD4B68AE804ED66EFF701C">
    <w:name w:val="480C507B6CAD4B68AE804ED66EFF701C"/>
    <w:rsid w:val="004A4552"/>
  </w:style>
  <w:style w:type="paragraph" w:customStyle="1" w:styleId="3801EB98B8A94C7B9CAD6157420A1F58">
    <w:name w:val="3801EB98B8A94C7B9CAD6157420A1F58"/>
    <w:rsid w:val="008464D3"/>
  </w:style>
  <w:style w:type="paragraph" w:customStyle="1" w:styleId="092468B0A5274C1198B5D1B6467AD444">
    <w:name w:val="092468B0A5274C1198B5D1B6467AD444"/>
    <w:rsid w:val="008464D3"/>
  </w:style>
  <w:style w:type="paragraph" w:customStyle="1" w:styleId="DCACA0DE44BD40468A7E887C101D4ED6">
    <w:name w:val="DCACA0DE44BD40468A7E887C101D4ED6"/>
    <w:rsid w:val="00840613"/>
    <w:pPr>
      <w:spacing w:after="0" w:line="240" w:lineRule="auto"/>
    </w:pPr>
    <w:rPr>
      <w:sz w:val="24"/>
      <w:szCs w:val="24"/>
    </w:rPr>
  </w:style>
  <w:style w:type="paragraph" w:customStyle="1" w:styleId="6706EBC107B1F24A91E6BABAE40CAC60">
    <w:name w:val="6706EBC107B1F24A91E6BABAE40CAC60"/>
    <w:rsid w:val="00840613"/>
    <w:pPr>
      <w:spacing w:after="0" w:line="240" w:lineRule="auto"/>
    </w:pPr>
    <w:rPr>
      <w:sz w:val="24"/>
      <w:szCs w:val="24"/>
    </w:rPr>
  </w:style>
  <w:style w:type="paragraph" w:customStyle="1" w:styleId="698336E2B959FD4883836CF3ACDEF471">
    <w:name w:val="698336E2B959FD4883836CF3ACDEF471"/>
    <w:rsid w:val="00840613"/>
    <w:pPr>
      <w:spacing w:after="0" w:line="240" w:lineRule="auto"/>
    </w:pPr>
    <w:rPr>
      <w:sz w:val="24"/>
      <w:szCs w:val="24"/>
    </w:rPr>
  </w:style>
  <w:style w:type="paragraph" w:customStyle="1" w:styleId="DC73414D6ED0BA49B90C48F77DE13C7B">
    <w:name w:val="DC73414D6ED0BA49B90C48F77DE13C7B"/>
    <w:rsid w:val="00840613"/>
    <w:pPr>
      <w:spacing w:after="0" w:line="240" w:lineRule="auto"/>
    </w:pPr>
    <w:rPr>
      <w:sz w:val="24"/>
      <w:szCs w:val="24"/>
    </w:rPr>
  </w:style>
  <w:style w:type="paragraph" w:customStyle="1" w:styleId="99FD810FC2A1436BBAB9C7565D24EE2E">
    <w:name w:val="99FD810FC2A1436BBAB9C7565D24EE2E"/>
    <w:rsid w:val="00174C9F"/>
  </w:style>
  <w:style w:type="paragraph" w:customStyle="1" w:styleId="6138047EB39E45C9837037BB9A208B9E">
    <w:name w:val="6138047EB39E45C9837037BB9A208B9E"/>
    <w:rsid w:val="00174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XANTtheme">
  <a:themeElements>
    <a:clrScheme name="XANTcolors 1">
      <a:dk1>
        <a:srgbClr val="000000"/>
      </a:dk1>
      <a:lt1>
        <a:srgbClr val="FFFFFF"/>
      </a:lt1>
      <a:dk2>
        <a:srgbClr val="162739"/>
      </a:dk2>
      <a:lt2>
        <a:srgbClr val="B1C5D2"/>
      </a:lt2>
      <a:accent1>
        <a:srgbClr val="162739"/>
      </a:accent1>
      <a:accent2>
        <a:srgbClr val="FFDE00"/>
      </a:accent2>
      <a:accent3>
        <a:srgbClr val="687F92"/>
      </a:accent3>
      <a:accent4>
        <a:srgbClr val="B1C5D2"/>
      </a:accent4>
      <a:accent5>
        <a:srgbClr val="DBE3E8"/>
      </a:accent5>
      <a:accent6>
        <a:srgbClr val="F3F7F8"/>
      </a:accent6>
      <a:hlink>
        <a:srgbClr val="162739"/>
      </a:hlink>
      <a:folHlink>
        <a:srgbClr val="687F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2" id="{3A587C26-79B8-41AA-B5BD-CDDEA58F0308}" vid="{7917F64D-7F1A-481A-8B6A-4DE9EA118C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DFDC-E6FA-41BA-B08C-6B3EECD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InsideSales.com Word Template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Kaple</dc:creator>
  <cp:keywords/>
  <dc:description/>
  <cp:lastModifiedBy>Zachary Gerndt</cp:lastModifiedBy>
  <cp:revision>3</cp:revision>
  <dcterms:created xsi:type="dcterms:W3CDTF">2019-11-06T15:01:00Z</dcterms:created>
  <dcterms:modified xsi:type="dcterms:W3CDTF">2019-11-06T15:05:00Z</dcterms:modified>
</cp:coreProperties>
</file>